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9"/>
        <w:gridCol w:w="6427"/>
      </w:tblGrid>
      <w:tr w:rsidR="00274752" w:rsidTr="000E73C1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CD0CAE" w:rsidP="005F3841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-640080</wp:posOffset>
                      </wp:positionV>
                      <wp:extent cx="47625" cy="10034905"/>
                      <wp:effectExtent l="7620" t="6350" r="1143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10034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E96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.6pt;margin-top:-50.4pt;width:3.75pt;height:790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"/>
                  </w:pict>
                </mc:Fallback>
              </mc:AlternateContent>
            </w:r>
            <w:r>
              <w:t xml:space="preserve">               Subject Name</w:t>
            </w:r>
          </w:p>
        </w:tc>
        <w:tc>
          <w:tcPr>
            <w:tcW w:w="670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CD0CAE" w:rsidP="005F3841">
            <w:pPr>
              <w:pStyle w:val="Heading1"/>
              <w:outlineLvl w:val="0"/>
            </w:pPr>
            <w:r>
              <w:t xml:space="preserve">                                                         Your Name </w:t>
            </w:r>
          </w:p>
          <w:p w:rsidR="00CD0CAE" w:rsidRPr="00CD0CAE" w:rsidRDefault="00CD0CAE" w:rsidP="00CD0CAE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  <w:bookmarkStart w:id="0" w:name="_GoBack"/>
        <w:bookmarkEnd w:id="0"/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</w:tbl>
    <w:p w:rsidR="00274752" w:rsidRDefault="00274752" w:rsidP="00087269"/>
    <w:sectPr w:rsidR="00274752" w:rsidSect="000E73C1">
      <w:headerReference w:type="default" r:id="rId7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5D" w:rsidRDefault="0077505D" w:rsidP="00CD0CAE">
      <w:r>
        <w:separator/>
      </w:r>
    </w:p>
  </w:endnote>
  <w:endnote w:type="continuationSeparator" w:id="0">
    <w:p w:rsidR="0077505D" w:rsidRDefault="0077505D" w:rsidP="00CD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5D" w:rsidRDefault="0077505D" w:rsidP="00CD0CAE">
      <w:r>
        <w:separator/>
      </w:r>
    </w:p>
  </w:footnote>
  <w:footnote w:type="continuationSeparator" w:id="0">
    <w:p w:rsidR="0077505D" w:rsidRDefault="0077505D" w:rsidP="00CD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AE" w:rsidRPr="00CD0CAE" w:rsidRDefault="00CD0CAE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690880</wp:posOffset>
              </wp:positionH>
              <wp:positionV relativeFrom="paragraph">
                <wp:posOffset>-314325</wp:posOffset>
              </wp:positionV>
              <wp:extent cx="2347595" cy="405130"/>
              <wp:effectExtent l="5080" t="9525" r="952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CAE" w:rsidRDefault="00CD0CAE">
                          <w:r>
                            <w:t>Assignment Name (Optional)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4pt;margin-top:-24.75pt;width:184.8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">
              <v:textbox>
                <w:txbxContent>
                  <w:p w:rsidR="00CD0CAE" w:rsidRDefault="00CD0CAE">
                    <w:r>
                      <w:t>Assignment Name (Optional)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CD0CAE">
      <w:rPr>
        <w:b/>
        <w:sz w:val="28"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AE"/>
    <w:rsid w:val="000138CD"/>
    <w:rsid w:val="00020B49"/>
    <w:rsid w:val="00087269"/>
    <w:rsid w:val="000A77C4"/>
    <w:rsid w:val="000E73C1"/>
    <w:rsid w:val="00183698"/>
    <w:rsid w:val="00274752"/>
    <w:rsid w:val="003843FB"/>
    <w:rsid w:val="005803D0"/>
    <w:rsid w:val="005F3841"/>
    <w:rsid w:val="00636E68"/>
    <w:rsid w:val="00661433"/>
    <w:rsid w:val="0077505D"/>
    <w:rsid w:val="008A0F33"/>
    <w:rsid w:val="008D40EB"/>
    <w:rsid w:val="009E15DC"/>
    <w:rsid w:val="00A54B57"/>
    <w:rsid w:val="00A57B48"/>
    <w:rsid w:val="00CD0CAE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021F4C-871E-4CE6-92ED-7C73A17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0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CA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CD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0CAE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8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Katie Murtha</dc:creator>
  <cp:keywords/>
  <cp:lastModifiedBy>Katie Murtha</cp:lastModifiedBy>
  <cp:revision>1</cp:revision>
  <cp:lastPrinted>2003-12-29T17:10:00Z</cp:lastPrinted>
  <dcterms:created xsi:type="dcterms:W3CDTF">2018-08-12T19:16:00Z</dcterms:created>
  <dcterms:modified xsi:type="dcterms:W3CDTF">2018-08-12T19:24:00Z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